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36" w:rsidRPr="00F573BB" w:rsidRDefault="00EC5D36" w:rsidP="00ED6888">
      <w:pPr>
        <w:spacing w:line="520" w:lineRule="exact"/>
        <w:jc w:val="center"/>
        <w:rPr>
          <w:rFonts w:eastAsia="標楷體"/>
          <w:b/>
          <w:sz w:val="32"/>
          <w:szCs w:val="32"/>
        </w:rPr>
      </w:pPr>
      <w:r w:rsidRPr="00F573BB">
        <w:rPr>
          <w:rFonts w:eastAsia="標楷體" w:hAnsi="標楷體" w:hint="eastAsia"/>
          <w:b/>
          <w:sz w:val="32"/>
          <w:szCs w:val="32"/>
        </w:rPr>
        <w:t>命回顧帶領人員培訓班第</w:t>
      </w:r>
      <w:r>
        <w:rPr>
          <w:rFonts w:eastAsia="標楷體"/>
          <w:b/>
          <w:sz w:val="32"/>
          <w:szCs w:val="32"/>
        </w:rPr>
        <w:t>7</w:t>
      </w:r>
      <w:r w:rsidRPr="00F573BB">
        <w:rPr>
          <w:rFonts w:eastAsia="標楷體" w:hAnsi="標楷體" w:hint="eastAsia"/>
          <w:b/>
          <w:sz w:val="32"/>
          <w:szCs w:val="32"/>
        </w:rPr>
        <w:t>期</w:t>
      </w:r>
    </w:p>
    <w:p w:rsidR="00EC5D36" w:rsidRPr="00F573BB" w:rsidRDefault="00EC5D36" w:rsidP="008B117E">
      <w:pPr>
        <w:spacing w:afterLines="50" w:line="520" w:lineRule="exact"/>
        <w:jc w:val="center"/>
        <w:rPr>
          <w:rFonts w:eastAsia="標楷體"/>
          <w:b/>
          <w:sz w:val="32"/>
          <w:szCs w:val="32"/>
        </w:rPr>
      </w:pPr>
      <w:r w:rsidRPr="00F573BB">
        <w:rPr>
          <w:rFonts w:eastAsia="標楷體" w:hAnsi="標楷體" w:hint="eastAsia"/>
          <w:b/>
          <w:sz w:val="32"/>
          <w:szCs w:val="32"/>
        </w:rPr>
        <w:t>報名表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951"/>
        <w:gridCol w:w="1701"/>
        <w:gridCol w:w="709"/>
        <w:gridCol w:w="174"/>
        <w:gridCol w:w="535"/>
        <w:gridCol w:w="850"/>
        <w:gridCol w:w="62"/>
        <w:gridCol w:w="505"/>
        <w:gridCol w:w="425"/>
        <w:gridCol w:w="1134"/>
        <w:gridCol w:w="1985"/>
      </w:tblGrid>
      <w:tr w:rsidR="00EC5D36" w:rsidRPr="00F573BB" w:rsidTr="00542E1C">
        <w:trPr>
          <w:cantSplit/>
          <w:trHeight w:val="844"/>
        </w:trPr>
        <w:tc>
          <w:tcPr>
            <w:tcW w:w="1951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36" w:rsidRPr="00F573BB" w:rsidRDefault="00EC5D36" w:rsidP="00542E1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573BB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8080" w:type="dxa"/>
            <w:gridSpan w:val="10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D36" w:rsidRPr="00F573BB" w:rsidRDefault="00EC5D36" w:rsidP="00542E1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C5D36" w:rsidRPr="00F573BB" w:rsidTr="00542E1C">
        <w:trPr>
          <w:cantSplit/>
          <w:trHeight w:val="84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D36" w:rsidRPr="00F573BB" w:rsidRDefault="00EC5D36" w:rsidP="00542E1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573BB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36" w:rsidRPr="00F573BB" w:rsidRDefault="00EC5D36" w:rsidP="00542E1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573BB">
              <w:rPr>
                <w:rFonts w:ascii="標楷體" w:eastAsia="標楷體" w:hAnsi="標楷體" w:hint="eastAsia"/>
                <w:sz w:val="26"/>
                <w:szCs w:val="26"/>
              </w:rPr>
              <w:t>□男</w:t>
            </w:r>
            <w:r w:rsidRPr="00F573BB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F573BB">
              <w:rPr>
                <w:rFonts w:ascii="標楷體" w:eastAsia="標楷體" w:hAnsi="標楷體" w:hint="eastAsia"/>
                <w:sz w:val="26"/>
                <w:szCs w:val="26"/>
              </w:rPr>
              <w:t>□女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36" w:rsidRPr="00F573BB" w:rsidRDefault="00EC5D36" w:rsidP="00542E1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573BB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出生年月日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D36" w:rsidRPr="00F573BB" w:rsidRDefault="00EC5D36" w:rsidP="00542E1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573BB">
              <w:rPr>
                <w:rFonts w:ascii="標楷體" w:eastAsia="標楷體" w:hAnsi="標楷體" w:hint="eastAsia"/>
                <w:sz w:val="26"/>
                <w:szCs w:val="26"/>
              </w:rPr>
              <w:t>民國</w:t>
            </w:r>
            <w:r w:rsidRPr="00F573BB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F573BB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F573BB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F573BB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F573BB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F573BB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EC5D36" w:rsidRPr="00F573BB" w:rsidTr="00542E1C">
        <w:trPr>
          <w:cantSplit/>
          <w:trHeight w:val="844"/>
        </w:trPr>
        <w:tc>
          <w:tcPr>
            <w:tcW w:w="1951" w:type="dxa"/>
            <w:vAlign w:val="center"/>
          </w:tcPr>
          <w:p w:rsidR="00EC5D36" w:rsidRPr="00F573BB" w:rsidRDefault="00EC5D36" w:rsidP="00542E1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573BB">
              <w:rPr>
                <w:rFonts w:ascii="標楷體" w:eastAsia="標楷體" w:hAnsi="標楷體" w:hint="eastAsia"/>
                <w:sz w:val="26"/>
                <w:szCs w:val="26"/>
              </w:rPr>
              <w:t>最高學歷</w:t>
            </w:r>
          </w:p>
        </w:tc>
        <w:tc>
          <w:tcPr>
            <w:tcW w:w="8080" w:type="dxa"/>
            <w:gridSpan w:val="10"/>
            <w:vAlign w:val="center"/>
          </w:tcPr>
          <w:p w:rsidR="00EC5D36" w:rsidRPr="00F573BB" w:rsidRDefault="00EC5D36" w:rsidP="00542E1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573BB">
              <w:rPr>
                <w:rFonts w:ascii="標楷體" w:eastAsia="標楷體" w:hAnsi="標楷體" w:hint="eastAsia"/>
                <w:sz w:val="26"/>
                <w:szCs w:val="26"/>
              </w:rPr>
              <w:t>□國中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F573BB">
              <w:rPr>
                <w:rFonts w:ascii="標楷體" w:eastAsia="標楷體" w:hAnsi="標楷體" w:hint="eastAsia"/>
                <w:sz w:val="26"/>
                <w:szCs w:val="26"/>
              </w:rPr>
              <w:t>含以下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)  </w:t>
            </w:r>
            <w:r w:rsidRPr="00F573BB">
              <w:rPr>
                <w:rFonts w:ascii="標楷體" w:eastAsia="標楷體" w:hAnsi="標楷體" w:hint="eastAsia"/>
                <w:sz w:val="26"/>
                <w:szCs w:val="26"/>
              </w:rPr>
              <w:t>□高中職</w:t>
            </w:r>
            <w:r w:rsidRPr="00F573BB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F573BB">
              <w:rPr>
                <w:rFonts w:ascii="標楷體" w:eastAsia="標楷體" w:hAnsi="標楷體" w:hint="eastAsia"/>
                <w:sz w:val="26"/>
                <w:szCs w:val="26"/>
              </w:rPr>
              <w:t>□專科</w:t>
            </w:r>
            <w:r w:rsidRPr="00F573BB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F573BB">
              <w:rPr>
                <w:rFonts w:ascii="標楷體" w:eastAsia="標楷體" w:hAnsi="標楷體" w:hint="eastAsia"/>
                <w:sz w:val="26"/>
                <w:szCs w:val="26"/>
              </w:rPr>
              <w:t>□大學</w:t>
            </w:r>
            <w:r w:rsidRPr="00F573BB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F573BB">
              <w:rPr>
                <w:rFonts w:ascii="標楷體" w:eastAsia="標楷體" w:hAnsi="標楷體" w:hint="eastAsia"/>
                <w:sz w:val="26"/>
                <w:szCs w:val="26"/>
              </w:rPr>
              <w:t>□碩士</w:t>
            </w:r>
            <w:r w:rsidRPr="00F573BB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F573BB">
              <w:rPr>
                <w:rFonts w:ascii="標楷體" w:eastAsia="標楷體" w:hAnsi="標楷體" w:hint="eastAsia"/>
                <w:sz w:val="26"/>
                <w:szCs w:val="26"/>
              </w:rPr>
              <w:t>□博士</w:t>
            </w:r>
          </w:p>
        </w:tc>
      </w:tr>
      <w:tr w:rsidR="00EC5D36" w:rsidRPr="00F573BB" w:rsidTr="00542E1C">
        <w:trPr>
          <w:cantSplit/>
          <w:trHeight w:val="844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EC5D36" w:rsidRPr="00F573BB" w:rsidRDefault="00EC5D36" w:rsidP="00542E1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573BB">
              <w:rPr>
                <w:rFonts w:ascii="標楷體" w:eastAsia="標楷體" w:hAnsi="標楷體" w:hint="eastAsia"/>
                <w:sz w:val="26"/>
                <w:szCs w:val="26"/>
              </w:rPr>
              <w:t>學校名稱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5D36" w:rsidRPr="00F573BB" w:rsidRDefault="00EC5D36" w:rsidP="00542E1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36" w:rsidRPr="00F573BB" w:rsidRDefault="00EC5D36" w:rsidP="00542E1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573BB">
              <w:rPr>
                <w:rFonts w:ascii="標楷體" w:eastAsia="標楷體" w:hAnsi="標楷體" w:hint="eastAsia"/>
                <w:sz w:val="26"/>
                <w:szCs w:val="26"/>
              </w:rPr>
              <w:t>科系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5D36" w:rsidRPr="00F573BB" w:rsidRDefault="00EC5D36" w:rsidP="00542E1C">
            <w:pPr>
              <w:rPr>
                <w:rFonts w:ascii="標楷體" w:eastAsia="標楷體" w:hAnsi="標楷體"/>
                <w:spacing w:val="-2"/>
                <w:sz w:val="26"/>
                <w:szCs w:val="26"/>
              </w:rPr>
            </w:pPr>
          </w:p>
        </w:tc>
      </w:tr>
      <w:tr w:rsidR="00EC5D36" w:rsidRPr="00F573BB" w:rsidTr="00542E1C">
        <w:trPr>
          <w:cantSplit/>
          <w:trHeight w:val="844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EC5D36" w:rsidRPr="00F573BB" w:rsidRDefault="00EC5D36" w:rsidP="00542E1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573BB">
              <w:rPr>
                <w:rFonts w:ascii="標楷體" w:eastAsia="標楷體" w:hAnsi="標楷體" w:hint="eastAsia"/>
                <w:sz w:val="26"/>
                <w:szCs w:val="26"/>
              </w:rPr>
              <w:t>目前工作場域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5D36" w:rsidRPr="00F573BB" w:rsidRDefault="00EC5D36" w:rsidP="00542E1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36" w:rsidRPr="00F573BB" w:rsidRDefault="00EC5D36" w:rsidP="00542E1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573BB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5D36" w:rsidRPr="00F573BB" w:rsidRDefault="00EC5D36" w:rsidP="00542E1C">
            <w:pPr>
              <w:rPr>
                <w:rFonts w:ascii="標楷體" w:eastAsia="標楷體" w:hAnsi="標楷體"/>
                <w:spacing w:val="-2"/>
                <w:sz w:val="26"/>
                <w:szCs w:val="26"/>
              </w:rPr>
            </w:pPr>
          </w:p>
        </w:tc>
      </w:tr>
      <w:tr w:rsidR="00EC5D36" w:rsidRPr="00F573BB" w:rsidTr="00542E1C">
        <w:trPr>
          <w:trHeight w:val="102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36" w:rsidRPr="00F573BB" w:rsidRDefault="00EC5D36" w:rsidP="00542E1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573BB">
              <w:rPr>
                <w:rFonts w:ascii="標楷體" w:eastAsia="標楷體" w:hAnsi="標楷體" w:hint="eastAsia"/>
                <w:sz w:val="26"/>
                <w:szCs w:val="26"/>
              </w:rPr>
              <w:t>通訊地址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D36" w:rsidRPr="00F573BB" w:rsidRDefault="00EC5D36" w:rsidP="00542E1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F573BB">
              <w:rPr>
                <w:rFonts w:ascii="標楷體" w:eastAsia="標楷體" w:hAnsi="標楷體" w:hint="eastAsia"/>
                <w:sz w:val="26"/>
                <w:szCs w:val="26"/>
              </w:rPr>
              <w:t>□□□□□</w:t>
            </w:r>
          </w:p>
          <w:p w:rsidR="00EC5D36" w:rsidRPr="00F573BB" w:rsidRDefault="00EC5D36" w:rsidP="00542E1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C5D36" w:rsidRPr="00F573BB" w:rsidTr="00542E1C">
        <w:trPr>
          <w:cantSplit/>
          <w:trHeight w:val="84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36" w:rsidRPr="00F573BB" w:rsidRDefault="00EC5D36" w:rsidP="00542E1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573BB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36" w:rsidRPr="00F573BB" w:rsidRDefault="00EC5D36" w:rsidP="00542E1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36" w:rsidRPr="00F573BB" w:rsidRDefault="00EC5D36" w:rsidP="00542E1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573BB">
              <w:rPr>
                <w:rFonts w:ascii="標楷體" w:eastAsia="標楷體" w:hAnsi="標楷體" w:hint="eastAsia"/>
                <w:sz w:val="26"/>
                <w:szCs w:val="26"/>
              </w:rPr>
              <w:t>行動電話</w:t>
            </w:r>
          </w:p>
        </w:tc>
        <w:tc>
          <w:tcPr>
            <w:tcW w:w="4049" w:type="dxa"/>
            <w:gridSpan w:val="4"/>
            <w:tcBorders>
              <w:left w:val="single" w:sz="4" w:space="0" w:color="auto"/>
            </w:tcBorders>
            <w:vAlign w:val="center"/>
          </w:tcPr>
          <w:p w:rsidR="00EC5D36" w:rsidRPr="00F573BB" w:rsidRDefault="00EC5D36" w:rsidP="00542E1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C5D36" w:rsidRPr="00F573BB" w:rsidTr="00542E1C">
        <w:trPr>
          <w:trHeight w:val="844"/>
        </w:trPr>
        <w:tc>
          <w:tcPr>
            <w:tcW w:w="1951" w:type="dxa"/>
            <w:vAlign w:val="center"/>
          </w:tcPr>
          <w:p w:rsidR="00EC5D36" w:rsidRPr="00F573BB" w:rsidRDefault="00EC5D36" w:rsidP="00542E1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573BB">
              <w:rPr>
                <w:rFonts w:ascii="標楷體" w:eastAsia="標楷體" w:hAnsi="標楷體" w:hint="eastAsia"/>
                <w:sz w:val="26"/>
                <w:szCs w:val="26"/>
              </w:rPr>
              <w:t>電子郵件</w:t>
            </w:r>
          </w:p>
        </w:tc>
        <w:tc>
          <w:tcPr>
            <w:tcW w:w="8080" w:type="dxa"/>
            <w:gridSpan w:val="10"/>
            <w:vAlign w:val="center"/>
          </w:tcPr>
          <w:p w:rsidR="00EC5D36" w:rsidRPr="00F573BB" w:rsidRDefault="00EC5D36" w:rsidP="00542E1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C5D36" w:rsidRPr="00F573BB" w:rsidTr="00542E1C">
        <w:trPr>
          <w:trHeight w:val="844"/>
        </w:trPr>
        <w:tc>
          <w:tcPr>
            <w:tcW w:w="1951" w:type="dxa"/>
            <w:vAlign w:val="center"/>
          </w:tcPr>
          <w:p w:rsidR="00EC5D36" w:rsidRPr="00F573BB" w:rsidRDefault="00EC5D36" w:rsidP="00542E1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573BB">
              <w:rPr>
                <w:rFonts w:ascii="標楷體" w:eastAsia="標楷體" w:hAnsi="標楷體" w:hint="eastAsia"/>
                <w:sz w:val="26"/>
                <w:szCs w:val="26"/>
              </w:rPr>
              <w:t>緊急聯絡人</w:t>
            </w:r>
          </w:p>
          <w:p w:rsidR="00EC5D36" w:rsidRPr="00F573BB" w:rsidRDefault="00EC5D36" w:rsidP="00542E1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573BB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C5D36" w:rsidRPr="00F573BB" w:rsidRDefault="00EC5D36" w:rsidP="00542E1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D36" w:rsidRPr="00F573BB" w:rsidRDefault="00EC5D36" w:rsidP="00542E1C">
            <w:pPr>
              <w:ind w:leftChars="-57" w:left="-137" w:firstLineChars="64" w:firstLine="161"/>
              <w:jc w:val="center"/>
              <w:rPr>
                <w:rFonts w:ascii="標楷體" w:eastAsia="標楷體" w:hAnsi="標楷體"/>
                <w:spacing w:val="-4"/>
                <w:sz w:val="26"/>
                <w:szCs w:val="26"/>
              </w:rPr>
            </w:pPr>
            <w:r w:rsidRPr="00F573BB">
              <w:rPr>
                <w:rFonts w:ascii="標楷體" w:eastAsia="標楷體" w:hAnsi="標楷體" w:hint="eastAsia"/>
                <w:spacing w:val="-4"/>
                <w:sz w:val="26"/>
                <w:szCs w:val="26"/>
              </w:rPr>
              <w:t>緊急</w:t>
            </w:r>
            <w:r w:rsidRPr="00F573BB">
              <w:rPr>
                <w:rFonts w:ascii="標楷體" w:eastAsia="標楷體" w:hAnsi="標楷體" w:hint="eastAsia"/>
                <w:sz w:val="26"/>
                <w:szCs w:val="26"/>
              </w:rPr>
              <w:t>聯絡</w:t>
            </w:r>
            <w:r w:rsidRPr="00F573BB">
              <w:rPr>
                <w:rFonts w:ascii="標楷體" w:eastAsia="標楷體" w:hAnsi="標楷體" w:hint="eastAsia"/>
                <w:spacing w:val="-4"/>
                <w:sz w:val="26"/>
                <w:szCs w:val="26"/>
              </w:rPr>
              <w:t>人關係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D36" w:rsidRPr="00F573BB" w:rsidRDefault="00EC5D36" w:rsidP="00542E1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D36" w:rsidRPr="00F573BB" w:rsidRDefault="00EC5D36" w:rsidP="00542E1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573BB">
              <w:rPr>
                <w:rFonts w:ascii="標楷體" w:eastAsia="標楷體" w:hAnsi="標楷體" w:hint="eastAsia"/>
                <w:sz w:val="26"/>
                <w:szCs w:val="26"/>
              </w:rPr>
              <w:t>緊急聯絡人</w:t>
            </w:r>
          </w:p>
          <w:p w:rsidR="00EC5D36" w:rsidRPr="00F573BB" w:rsidRDefault="00EC5D36" w:rsidP="00542E1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573BB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C5D36" w:rsidRPr="00F573BB" w:rsidRDefault="00EC5D36" w:rsidP="00542E1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C5D36" w:rsidRPr="00F573BB" w:rsidTr="00542E1C">
        <w:trPr>
          <w:trHeight w:val="1138"/>
        </w:trPr>
        <w:tc>
          <w:tcPr>
            <w:tcW w:w="1951" w:type="dxa"/>
            <w:vAlign w:val="center"/>
          </w:tcPr>
          <w:p w:rsidR="00EC5D36" w:rsidRPr="00F573BB" w:rsidRDefault="00EC5D36" w:rsidP="00542E1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573BB">
              <w:rPr>
                <w:rFonts w:ascii="標楷體" w:eastAsia="標楷體" w:hAnsi="標楷體" w:hint="eastAsia"/>
                <w:sz w:val="26"/>
                <w:szCs w:val="26"/>
              </w:rPr>
              <w:t>參加動機</w:t>
            </w:r>
          </w:p>
        </w:tc>
        <w:tc>
          <w:tcPr>
            <w:tcW w:w="8080" w:type="dxa"/>
            <w:gridSpan w:val="10"/>
            <w:vAlign w:val="center"/>
          </w:tcPr>
          <w:p w:rsidR="00EC5D36" w:rsidRPr="00F573BB" w:rsidRDefault="00EC5D36" w:rsidP="00542E1C">
            <w:pPr>
              <w:snapToGrid w:val="0"/>
              <w:rPr>
                <w:rFonts w:ascii="標楷體" w:eastAsia="標楷體" w:hAnsi="標楷體"/>
                <w:spacing w:val="-2"/>
                <w:sz w:val="26"/>
                <w:szCs w:val="26"/>
              </w:rPr>
            </w:pPr>
            <w:r w:rsidRPr="00F573BB">
              <w:rPr>
                <w:rFonts w:ascii="標楷體" w:eastAsia="標楷體" w:hAnsi="標楷體" w:hint="eastAsia"/>
                <w:spacing w:val="-2"/>
                <w:sz w:val="26"/>
                <w:szCs w:val="26"/>
              </w:rPr>
              <w:t>□從事相關行業中，對此研習有興趣</w:t>
            </w:r>
            <w:r w:rsidRPr="00F573BB">
              <w:rPr>
                <w:rFonts w:ascii="標楷體" w:eastAsia="標楷體" w:hAnsi="標楷體"/>
                <w:spacing w:val="-2"/>
                <w:sz w:val="26"/>
                <w:szCs w:val="26"/>
              </w:rPr>
              <w:t xml:space="preserve">      </w:t>
            </w:r>
          </w:p>
          <w:p w:rsidR="00EC5D36" w:rsidRPr="00F573BB" w:rsidRDefault="00EC5D36" w:rsidP="00542E1C">
            <w:pPr>
              <w:snapToGrid w:val="0"/>
              <w:rPr>
                <w:rFonts w:ascii="標楷體" w:eastAsia="標楷體" w:hAnsi="標楷體"/>
                <w:spacing w:val="-2"/>
                <w:sz w:val="26"/>
                <w:szCs w:val="26"/>
              </w:rPr>
            </w:pPr>
            <w:r w:rsidRPr="00F573BB">
              <w:rPr>
                <w:rFonts w:ascii="標楷體" w:eastAsia="標楷體" w:hAnsi="標楷體" w:hint="eastAsia"/>
                <w:spacing w:val="-2"/>
                <w:sz w:val="26"/>
                <w:szCs w:val="26"/>
              </w:rPr>
              <w:t>□從事非相關行業中，對此類工作有興趣</w:t>
            </w:r>
            <w:r w:rsidRPr="00F573BB">
              <w:rPr>
                <w:rFonts w:ascii="標楷體" w:eastAsia="標楷體" w:hAnsi="標楷體"/>
                <w:spacing w:val="-2"/>
                <w:sz w:val="26"/>
                <w:szCs w:val="26"/>
              </w:rPr>
              <w:t xml:space="preserve">    </w:t>
            </w:r>
          </w:p>
          <w:p w:rsidR="00EC5D36" w:rsidRPr="00F573BB" w:rsidRDefault="00EC5D36" w:rsidP="00542E1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F573BB">
              <w:rPr>
                <w:rFonts w:ascii="標楷體" w:eastAsia="標楷體" w:hAnsi="標楷體" w:hint="eastAsia"/>
                <w:spacing w:val="-2"/>
                <w:sz w:val="26"/>
                <w:szCs w:val="26"/>
              </w:rPr>
              <w:t>□其它</w:t>
            </w:r>
          </w:p>
        </w:tc>
      </w:tr>
      <w:tr w:rsidR="00EC5D36" w:rsidRPr="00F573BB" w:rsidTr="00542E1C">
        <w:trPr>
          <w:trHeight w:val="1138"/>
        </w:trPr>
        <w:tc>
          <w:tcPr>
            <w:tcW w:w="1951" w:type="dxa"/>
            <w:tcBorders>
              <w:bottom w:val="single" w:sz="18" w:space="0" w:color="auto"/>
            </w:tcBorders>
            <w:vAlign w:val="center"/>
          </w:tcPr>
          <w:p w:rsidR="00EC5D36" w:rsidRDefault="00EC5D36" w:rsidP="00542E1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得知培訓班</w:t>
            </w:r>
          </w:p>
          <w:p w:rsidR="00EC5D36" w:rsidRPr="00F573BB" w:rsidRDefault="00EC5D36" w:rsidP="00542E1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訊息方式</w:t>
            </w:r>
          </w:p>
        </w:tc>
        <w:tc>
          <w:tcPr>
            <w:tcW w:w="8080" w:type="dxa"/>
            <w:gridSpan w:val="10"/>
            <w:tcBorders>
              <w:bottom w:val="single" w:sz="18" w:space="0" w:color="auto"/>
            </w:tcBorders>
            <w:vAlign w:val="center"/>
          </w:tcPr>
          <w:p w:rsidR="00EC5D36" w:rsidRPr="00F573BB" w:rsidRDefault="00EC5D36" w:rsidP="00542E1C">
            <w:pPr>
              <w:numPr>
                <w:ilvl w:val="0"/>
                <w:numId w:val="11"/>
              </w:numPr>
              <w:snapToGrid w:val="0"/>
              <w:rPr>
                <w:rFonts w:ascii="標楷體" w:eastAsia="標楷體" w:hAnsi="標楷體"/>
                <w:spacing w:val="-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2"/>
                <w:sz w:val="26"/>
                <w:szCs w:val="26"/>
              </w:rPr>
              <w:t>親朋好友</w:t>
            </w:r>
            <w:r>
              <w:rPr>
                <w:rFonts w:ascii="標楷體" w:eastAsia="標楷體" w:hAnsi="標楷體"/>
                <w:spacing w:val="-2"/>
                <w:sz w:val="26"/>
                <w:szCs w:val="26"/>
              </w:rPr>
              <w:t xml:space="preserve">  </w:t>
            </w:r>
            <w:r w:rsidRPr="00F573BB">
              <w:rPr>
                <w:rFonts w:ascii="標楷體" w:eastAsia="標楷體" w:hAnsi="標楷體" w:hint="eastAsia"/>
                <w:spacing w:val="-2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pacing w:val="-2"/>
                <w:sz w:val="26"/>
                <w:szCs w:val="26"/>
              </w:rPr>
              <w:t>網路資訊</w:t>
            </w:r>
            <w:r>
              <w:rPr>
                <w:rFonts w:ascii="標楷體" w:eastAsia="標楷體" w:hAnsi="標楷體"/>
                <w:spacing w:val="-2"/>
                <w:sz w:val="26"/>
                <w:szCs w:val="26"/>
              </w:rPr>
              <w:t xml:space="preserve">  </w:t>
            </w:r>
            <w:r w:rsidRPr="00F573BB">
              <w:rPr>
                <w:rFonts w:ascii="標楷體" w:eastAsia="標楷體" w:hAnsi="標楷體" w:hint="eastAsia"/>
                <w:spacing w:val="-2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pacing w:val="-2"/>
                <w:sz w:val="26"/>
                <w:szCs w:val="26"/>
              </w:rPr>
              <w:t>工作場所</w:t>
            </w:r>
            <w:r>
              <w:rPr>
                <w:rFonts w:ascii="標楷體" w:eastAsia="標楷體" w:hAnsi="標楷體"/>
                <w:spacing w:val="-2"/>
                <w:sz w:val="26"/>
                <w:szCs w:val="26"/>
              </w:rPr>
              <w:t xml:space="preserve">  </w:t>
            </w:r>
            <w:r w:rsidRPr="00F573BB">
              <w:rPr>
                <w:rFonts w:ascii="標楷體" w:eastAsia="標楷體" w:hAnsi="標楷體" w:hint="eastAsia"/>
                <w:spacing w:val="-2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pacing w:val="-2"/>
                <w:sz w:val="26"/>
                <w:szCs w:val="26"/>
              </w:rPr>
              <w:t>其它</w:t>
            </w:r>
            <w:r>
              <w:rPr>
                <w:rFonts w:ascii="標楷體" w:eastAsia="標楷體" w:hAnsi="標楷體"/>
                <w:spacing w:val="-2"/>
                <w:sz w:val="26"/>
                <w:szCs w:val="26"/>
                <w:u w:val="single"/>
              </w:rPr>
              <w:t xml:space="preserve">            </w:t>
            </w:r>
          </w:p>
        </w:tc>
      </w:tr>
    </w:tbl>
    <w:p w:rsidR="00EC5D36" w:rsidRDefault="00EC5D36" w:rsidP="00ED6888">
      <w:pPr>
        <w:rPr>
          <w:rFonts w:ascii="標楷體" w:eastAsia="標楷體" w:hAnsi="標楷體"/>
          <w:sz w:val="26"/>
          <w:szCs w:val="26"/>
        </w:rPr>
      </w:pPr>
    </w:p>
    <w:p w:rsidR="00EC5D36" w:rsidRDefault="00EC5D36" w:rsidP="00ED6888">
      <w:pPr>
        <w:rPr>
          <w:rFonts w:ascii="標楷體" w:eastAsia="標楷體" w:hAnsi="標楷體"/>
          <w:sz w:val="26"/>
          <w:szCs w:val="26"/>
        </w:rPr>
      </w:pPr>
    </w:p>
    <w:p w:rsidR="00EC5D36" w:rsidRPr="001817E5" w:rsidRDefault="00EC5D36" w:rsidP="00ED6888">
      <w:pPr>
        <w:rPr>
          <w:rFonts w:eastAsia="標楷體"/>
        </w:rPr>
      </w:pPr>
      <w:r w:rsidRPr="001817E5">
        <w:rPr>
          <w:rFonts w:eastAsia="標楷體" w:hAnsi="標楷體" w:hint="eastAsia"/>
        </w:rPr>
        <w:t>主辦單位：財團法人向上文教基金會</w:t>
      </w:r>
    </w:p>
    <w:p w:rsidR="00EC5D36" w:rsidRPr="001817E5" w:rsidRDefault="00EC5D36" w:rsidP="00ED6888">
      <w:pPr>
        <w:rPr>
          <w:rFonts w:eastAsia="標楷體"/>
        </w:rPr>
      </w:pPr>
      <w:r w:rsidRPr="001817E5">
        <w:rPr>
          <w:rFonts w:eastAsia="標楷體" w:hAnsi="標楷體" w:hint="eastAsia"/>
        </w:rPr>
        <w:t>聯絡電話：</w:t>
      </w:r>
      <w:r w:rsidRPr="001817E5">
        <w:rPr>
          <w:rFonts w:eastAsia="標楷體"/>
        </w:rPr>
        <w:t>04-2</w:t>
      </w:r>
      <w:r>
        <w:rPr>
          <w:rFonts w:eastAsia="標楷體"/>
        </w:rPr>
        <w:t>2031700</w:t>
      </w:r>
      <w:r w:rsidRPr="001817E5">
        <w:rPr>
          <w:rFonts w:eastAsia="標楷體"/>
        </w:rPr>
        <w:t xml:space="preserve"> </w:t>
      </w:r>
      <w:r w:rsidRPr="001817E5">
        <w:rPr>
          <w:rFonts w:eastAsia="標楷體" w:hAnsi="標楷體" w:hint="eastAsia"/>
        </w:rPr>
        <w:t>林小姐</w:t>
      </w:r>
    </w:p>
    <w:p w:rsidR="00EC5D36" w:rsidRPr="001817E5" w:rsidRDefault="00EC5D36" w:rsidP="00ED6888">
      <w:pPr>
        <w:rPr>
          <w:rFonts w:eastAsia="標楷體"/>
        </w:rPr>
      </w:pPr>
      <w:r w:rsidRPr="001817E5">
        <w:rPr>
          <w:rFonts w:eastAsia="標楷體" w:hAnsi="標楷體" w:hint="eastAsia"/>
        </w:rPr>
        <w:t>傳</w:t>
      </w:r>
      <w:r>
        <w:rPr>
          <w:rFonts w:eastAsia="標楷體" w:hAnsi="標楷體"/>
        </w:rPr>
        <w:t xml:space="preserve">    </w:t>
      </w:r>
      <w:r w:rsidRPr="001817E5">
        <w:rPr>
          <w:rFonts w:eastAsia="標楷體" w:hAnsi="標楷體" w:hint="eastAsia"/>
        </w:rPr>
        <w:t>真：</w:t>
      </w:r>
      <w:r w:rsidRPr="00B32678">
        <w:rPr>
          <w:rFonts w:eastAsia="標楷體" w:cs="Arial Unicode MS"/>
        </w:rPr>
        <w:t>04-</w:t>
      </w:r>
      <w:r>
        <w:rPr>
          <w:rFonts w:eastAsia="標楷體" w:cs="Arial Unicode MS"/>
        </w:rPr>
        <w:t>22087375</w:t>
      </w:r>
    </w:p>
    <w:p w:rsidR="00EC5D36" w:rsidRDefault="00EC5D36" w:rsidP="00ED6888">
      <w:pPr>
        <w:rPr>
          <w:rFonts w:eastAsia="標楷體"/>
        </w:rPr>
      </w:pPr>
      <w:r w:rsidRPr="001817E5">
        <w:rPr>
          <w:rFonts w:eastAsia="標楷體"/>
        </w:rPr>
        <w:t>E-mail</w:t>
      </w:r>
      <w:r w:rsidRPr="001817E5">
        <w:rPr>
          <w:rFonts w:eastAsia="標楷體" w:hAnsi="標楷體" w:hint="eastAsia"/>
        </w:rPr>
        <w:t>：</w:t>
      </w:r>
      <w:hyperlink r:id="rId7" w:history="1">
        <w:r w:rsidRPr="00916E68">
          <w:rPr>
            <w:rStyle w:val="Hyperlink"/>
            <w:rFonts w:eastAsia="標楷體"/>
          </w:rPr>
          <w:t>carenettaiwan@gmail.com</w:t>
        </w:r>
      </w:hyperlink>
    </w:p>
    <w:p w:rsidR="00EC5D36" w:rsidRPr="007A33F6" w:rsidRDefault="00EC5D36" w:rsidP="00ED6888">
      <w:pPr>
        <w:snapToGrid w:val="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sz w:val="26"/>
          <w:szCs w:val="26"/>
        </w:rPr>
        <w:br w:type="page"/>
      </w:r>
      <w:r w:rsidRPr="007A33F6">
        <w:rPr>
          <w:rFonts w:ascii="標楷體" w:eastAsia="標楷體" w:hAnsi="標楷體" w:hint="eastAsia"/>
          <w:b/>
          <w:bCs/>
          <w:sz w:val="32"/>
          <w:szCs w:val="32"/>
        </w:rPr>
        <w:t>財團法人向上文教基金會</w:t>
      </w:r>
    </w:p>
    <w:p w:rsidR="00EC5D36" w:rsidRPr="007A33F6" w:rsidRDefault="00EC5D36" w:rsidP="008B117E">
      <w:pPr>
        <w:snapToGrid w:val="0"/>
        <w:spacing w:afterLines="5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7A33F6">
        <w:rPr>
          <w:rFonts w:ascii="標楷體" w:eastAsia="標楷體" w:hAnsi="標楷體" w:hint="eastAsia"/>
          <w:b/>
          <w:bCs/>
          <w:sz w:val="32"/>
          <w:szCs w:val="32"/>
        </w:rPr>
        <w:t>獎學金申請表格</w:t>
      </w:r>
    </w:p>
    <w:p w:rsidR="00EC5D36" w:rsidRPr="007A33F6" w:rsidRDefault="00EC5D36" w:rsidP="00ED6888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 w:rsidRPr="007A33F6">
        <w:rPr>
          <w:rFonts w:ascii="標楷體" w:eastAsia="標楷體" w:hAnsi="標楷體" w:hint="eastAsia"/>
          <w:sz w:val="28"/>
          <w:szCs w:val="28"/>
        </w:rPr>
        <w:t>課程主題：</w:t>
      </w:r>
      <w:r>
        <w:rPr>
          <w:rFonts w:ascii="標楷體" w:eastAsia="標楷體" w:hAnsi="標楷體" w:hint="eastAsia"/>
          <w:sz w:val="28"/>
          <w:szCs w:val="28"/>
        </w:rPr>
        <w:t>【</w:t>
      </w:r>
      <w:r w:rsidRPr="007A33F6">
        <w:rPr>
          <w:rFonts w:ascii="標楷體" w:eastAsia="標楷體" w:hAnsi="標楷體" w:hint="eastAsia"/>
          <w:sz w:val="28"/>
          <w:szCs w:val="28"/>
        </w:rPr>
        <w:t>生命回顧帶領人員培訓班</w:t>
      </w:r>
      <w:r>
        <w:rPr>
          <w:rFonts w:ascii="標楷體" w:eastAsia="標楷體" w:hAnsi="標楷體" w:hint="eastAsia"/>
          <w:sz w:val="28"/>
          <w:szCs w:val="28"/>
        </w:rPr>
        <w:t>第七期】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9"/>
        <w:gridCol w:w="3258"/>
        <w:gridCol w:w="1669"/>
        <w:gridCol w:w="3258"/>
      </w:tblGrid>
      <w:tr w:rsidR="00EC5D36" w:rsidRPr="002467CD" w:rsidTr="00542E1C">
        <w:trPr>
          <w:trHeight w:val="495"/>
        </w:trPr>
        <w:tc>
          <w:tcPr>
            <w:tcW w:w="1669" w:type="dxa"/>
            <w:tcBorders>
              <w:top w:val="single" w:sz="12" w:space="0" w:color="auto"/>
            </w:tcBorders>
            <w:vAlign w:val="center"/>
          </w:tcPr>
          <w:p w:rsidR="00EC5D36" w:rsidRPr="002467CD" w:rsidRDefault="00EC5D36" w:rsidP="00542E1C">
            <w:pPr>
              <w:jc w:val="center"/>
              <w:rPr>
                <w:rFonts w:ascii="標楷體" w:eastAsia="標楷體" w:hAnsi="標楷體"/>
              </w:rPr>
            </w:pPr>
            <w:r w:rsidRPr="002467CD">
              <w:rPr>
                <w:rFonts w:ascii="標楷體" w:eastAsia="標楷體" w:hAnsi="標楷體" w:hint="eastAsia"/>
              </w:rPr>
              <w:t>學</w:t>
            </w:r>
            <w:r w:rsidRPr="002467CD">
              <w:rPr>
                <w:rFonts w:ascii="標楷體" w:eastAsia="標楷體" w:hAnsi="標楷體"/>
              </w:rPr>
              <w:t xml:space="preserve">    </w:t>
            </w:r>
            <w:r w:rsidRPr="002467CD">
              <w:rPr>
                <w:rFonts w:ascii="標楷體" w:eastAsia="標楷體" w:hAnsi="標楷體" w:hint="eastAsia"/>
              </w:rPr>
              <w:t>校</w:t>
            </w:r>
          </w:p>
        </w:tc>
        <w:tc>
          <w:tcPr>
            <w:tcW w:w="3258" w:type="dxa"/>
            <w:tcBorders>
              <w:top w:val="single" w:sz="12" w:space="0" w:color="auto"/>
            </w:tcBorders>
          </w:tcPr>
          <w:p w:rsidR="00EC5D36" w:rsidRPr="002467CD" w:rsidRDefault="00EC5D36" w:rsidP="00542E1C">
            <w:pPr>
              <w:rPr>
                <w:rFonts w:ascii="標楷體" w:eastAsia="標楷體" w:hAnsi="標楷體"/>
              </w:rPr>
            </w:pPr>
          </w:p>
        </w:tc>
        <w:tc>
          <w:tcPr>
            <w:tcW w:w="1669" w:type="dxa"/>
            <w:tcBorders>
              <w:top w:val="single" w:sz="12" w:space="0" w:color="auto"/>
            </w:tcBorders>
            <w:vAlign w:val="center"/>
          </w:tcPr>
          <w:p w:rsidR="00EC5D36" w:rsidRPr="002467CD" w:rsidRDefault="00EC5D36" w:rsidP="00542E1C">
            <w:pPr>
              <w:jc w:val="center"/>
              <w:rPr>
                <w:rFonts w:ascii="標楷體" w:eastAsia="標楷體" w:hAnsi="標楷體"/>
              </w:rPr>
            </w:pPr>
            <w:r w:rsidRPr="002467CD">
              <w:rPr>
                <w:rFonts w:ascii="標楷體" w:eastAsia="標楷體" w:hAnsi="標楷體" w:hint="eastAsia"/>
              </w:rPr>
              <w:t>系</w:t>
            </w:r>
            <w:r w:rsidRPr="002467CD">
              <w:rPr>
                <w:rFonts w:ascii="標楷體" w:eastAsia="標楷體" w:hAnsi="標楷體"/>
              </w:rPr>
              <w:t xml:space="preserve">    </w:t>
            </w:r>
            <w:r w:rsidRPr="002467CD">
              <w:rPr>
                <w:rFonts w:ascii="標楷體" w:eastAsia="標楷體" w:hAnsi="標楷體" w:hint="eastAsia"/>
              </w:rPr>
              <w:t>所</w:t>
            </w:r>
          </w:p>
        </w:tc>
        <w:tc>
          <w:tcPr>
            <w:tcW w:w="3258" w:type="dxa"/>
            <w:tcBorders>
              <w:top w:val="single" w:sz="12" w:space="0" w:color="auto"/>
            </w:tcBorders>
          </w:tcPr>
          <w:p w:rsidR="00EC5D36" w:rsidRPr="002467CD" w:rsidRDefault="00EC5D36" w:rsidP="00542E1C">
            <w:pPr>
              <w:rPr>
                <w:rFonts w:ascii="標楷體" w:eastAsia="標楷體" w:hAnsi="標楷體"/>
              </w:rPr>
            </w:pPr>
          </w:p>
        </w:tc>
      </w:tr>
      <w:tr w:rsidR="00EC5D36" w:rsidRPr="002467CD" w:rsidTr="00542E1C">
        <w:trPr>
          <w:trHeight w:val="495"/>
        </w:trPr>
        <w:tc>
          <w:tcPr>
            <w:tcW w:w="1669" w:type="dxa"/>
            <w:vAlign w:val="center"/>
          </w:tcPr>
          <w:p w:rsidR="00EC5D36" w:rsidRPr="002467CD" w:rsidRDefault="00EC5D36" w:rsidP="00542E1C">
            <w:pPr>
              <w:jc w:val="center"/>
              <w:rPr>
                <w:rFonts w:ascii="標楷體" w:eastAsia="標楷體" w:hAnsi="標楷體"/>
              </w:rPr>
            </w:pPr>
            <w:r w:rsidRPr="002467CD">
              <w:rPr>
                <w:rFonts w:ascii="標楷體" w:eastAsia="標楷體" w:hAnsi="標楷體" w:hint="eastAsia"/>
              </w:rPr>
              <w:t>姓</w:t>
            </w:r>
            <w:r w:rsidRPr="002467CD">
              <w:rPr>
                <w:rFonts w:ascii="標楷體" w:eastAsia="標楷體" w:hAnsi="標楷體"/>
              </w:rPr>
              <w:t xml:space="preserve">    </w:t>
            </w:r>
            <w:r w:rsidRPr="002467CD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258" w:type="dxa"/>
          </w:tcPr>
          <w:p w:rsidR="00EC5D36" w:rsidRPr="002467CD" w:rsidRDefault="00EC5D36" w:rsidP="00542E1C">
            <w:pPr>
              <w:rPr>
                <w:rFonts w:ascii="標楷體" w:eastAsia="標楷體" w:hAnsi="標楷體"/>
              </w:rPr>
            </w:pPr>
          </w:p>
        </w:tc>
        <w:tc>
          <w:tcPr>
            <w:tcW w:w="1669" w:type="dxa"/>
            <w:vAlign w:val="center"/>
          </w:tcPr>
          <w:p w:rsidR="00EC5D36" w:rsidRPr="002467CD" w:rsidRDefault="00EC5D36" w:rsidP="00542E1C">
            <w:pPr>
              <w:jc w:val="center"/>
              <w:rPr>
                <w:rFonts w:ascii="標楷體" w:eastAsia="標楷體" w:hAnsi="標楷體"/>
              </w:rPr>
            </w:pPr>
            <w:r w:rsidRPr="002467CD">
              <w:rPr>
                <w:rFonts w:ascii="標楷體" w:eastAsia="標楷體" w:hAnsi="標楷體" w:hint="eastAsia"/>
              </w:rPr>
              <w:t>系所類別</w:t>
            </w:r>
          </w:p>
        </w:tc>
        <w:tc>
          <w:tcPr>
            <w:tcW w:w="3258" w:type="dxa"/>
            <w:vAlign w:val="center"/>
          </w:tcPr>
          <w:p w:rsidR="00EC5D36" w:rsidRPr="002467CD" w:rsidRDefault="00EC5D36" w:rsidP="00542E1C">
            <w:pPr>
              <w:jc w:val="both"/>
              <w:rPr>
                <w:rFonts w:ascii="標楷體" w:eastAsia="標楷體" w:hAnsi="標楷體"/>
              </w:rPr>
            </w:pPr>
            <w:r w:rsidRPr="002467CD">
              <w:rPr>
                <w:rFonts w:ascii="標楷體" w:eastAsia="標楷體" w:hAnsi="標楷體" w:hint="eastAsia"/>
              </w:rPr>
              <w:t>□專科</w:t>
            </w:r>
            <w:r w:rsidRPr="002467CD">
              <w:rPr>
                <w:rFonts w:ascii="標楷體" w:eastAsia="標楷體" w:hAnsi="標楷體"/>
              </w:rPr>
              <w:t xml:space="preserve"> </w:t>
            </w:r>
            <w:r w:rsidRPr="002467CD">
              <w:rPr>
                <w:rFonts w:ascii="標楷體" w:eastAsia="標楷體" w:hAnsi="標楷體" w:hint="eastAsia"/>
              </w:rPr>
              <w:t>□大學</w:t>
            </w:r>
            <w:r w:rsidRPr="002467CD">
              <w:rPr>
                <w:rFonts w:ascii="標楷體" w:eastAsia="標楷體" w:hAnsi="標楷體"/>
              </w:rPr>
              <w:t xml:space="preserve"> </w:t>
            </w:r>
            <w:r w:rsidRPr="002467CD">
              <w:rPr>
                <w:rFonts w:ascii="標楷體" w:eastAsia="標楷體" w:hAnsi="標楷體" w:hint="eastAsia"/>
              </w:rPr>
              <w:t>□研究所</w:t>
            </w:r>
          </w:p>
        </w:tc>
      </w:tr>
      <w:tr w:rsidR="00EC5D36" w:rsidRPr="002467CD" w:rsidTr="00542E1C">
        <w:trPr>
          <w:trHeight w:val="496"/>
        </w:trPr>
        <w:tc>
          <w:tcPr>
            <w:tcW w:w="1669" w:type="dxa"/>
            <w:vAlign w:val="center"/>
          </w:tcPr>
          <w:p w:rsidR="00EC5D36" w:rsidRPr="002467CD" w:rsidRDefault="00EC5D36" w:rsidP="00542E1C">
            <w:pPr>
              <w:jc w:val="center"/>
              <w:rPr>
                <w:rFonts w:ascii="標楷體" w:eastAsia="標楷體" w:hAnsi="標楷體"/>
              </w:rPr>
            </w:pPr>
            <w:r w:rsidRPr="002467CD">
              <w:rPr>
                <w:rFonts w:ascii="標楷體" w:eastAsia="標楷體" w:hAnsi="標楷體" w:hint="eastAsia"/>
              </w:rPr>
              <w:t>學</w:t>
            </w:r>
            <w:r w:rsidRPr="002467CD">
              <w:rPr>
                <w:rFonts w:ascii="標楷體" w:eastAsia="標楷體" w:hAnsi="標楷體"/>
              </w:rPr>
              <w:t xml:space="preserve">    </w:t>
            </w:r>
            <w:r w:rsidRPr="002467CD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3258" w:type="dxa"/>
          </w:tcPr>
          <w:p w:rsidR="00EC5D36" w:rsidRPr="002467CD" w:rsidRDefault="00EC5D36" w:rsidP="00542E1C">
            <w:pPr>
              <w:rPr>
                <w:rFonts w:ascii="標楷體" w:eastAsia="標楷體" w:hAnsi="標楷體"/>
              </w:rPr>
            </w:pPr>
          </w:p>
        </w:tc>
        <w:tc>
          <w:tcPr>
            <w:tcW w:w="1669" w:type="dxa"/>
            <w:vAlign w:val="center"/>
          </w:tcPr>
          <w:p w:rsidR="00EC5D36" w:rsidRPr="002467CD" w:rsidRDefault="00EC5D36" w:rsidP="00542E1C">
            <w:pPr>
              <w:jc w:val="center"/>
              <w:rPr>
                <w:rFonts w:ascii="標楷體" w:eastAsia="標楷體" w:hAnsi="標楷體"/>
              </w:rPr>
            </w:pPr>
            <w:r w:rsidRPr="002467CD">
              <w:rPr>
                <w:rFonts w:ascii="標楷體" w:eastAsia="標楷體" w:hAnsi="標楷體" w:hint="eastAsia"/>
              </w:rPr>
              <w:t>性</w:t>
            </w:r>
            <w:r w:rsidRPr="002467CD">
              <w:rPr>
                <w:rFonts w:ascii="標楷體" w:eastAsia="標楷體" w:hAnsi="標楷體"/>
              </w:rPr>
              <w:t xml:space="preserve">    </w:t>
            </w:r>
            <w:r w:rsidRPr="002467CD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258" w:type="dxa"/>
            <w:vAlign w:val="center"/>
          </w:tcPr>
          <w:p w:rsidR="00EC5D36" w:rsidRPr="002467CD" w:rsidRDefault="00EC5D36" w:rsidP="00542E1C">
            <w:pPr>
              <w:jc w:val="both"/>
              <w:rPr>
                <w:rFonts w:ascii="標楷體" w:eastAsia="標楷體" w:hAnsi="標楷體"/>
              </w:rPr>
            </w:pPr>
            <w:r w:rsidRPr="002467CD">
              <w:rPr>
                <w:rFonts w:ascii="標楷體" w:eastAsia="標楷體" w:hAnsi="標楷體" w:hint="eastAsia"/>
              </w:rPr>
              <w:t>□男</w:t>
            </w:r>
            <w:r w:rsidRPr="002467CD">
              <w:rPr>
                <w:rFonts w:ascii="標楷體" w:eastAsia="標楷體" w:hAnsi="標楷體"/>
              </w:rPr>
              <w:t xml:space="preserve">   </w:t>
            </w:r>
            <w:r w:rsidRPr="002467CD">
              <w:rPr>
                <w:rFonts w:ascii="標楷體" w:eastAsia="標楷體" w:hAnsi="標楷體" w:hint="eastAsia"/>
              </w:rPr>
              <w:t>□女</w:t>
            </w:r>
          </w:p>
        </w:tc>
      </w:tr>
      <w:tr w:rsidR="00EC5D36" w:rsidRPr="002467CD" w:rsidTr="00542E1C">
        <w:trPr>
          <w:trHeight w:val="495"/>
        </w:trPr>
        <w:tc>
          <w:tcPr>
            <w:tcW w:w="1669" w:type="dxa"/>
            <w:vAlign w:val="center"/>
          </w:tcPr>
          <w:p w:rsidR="00EC5D36" w:rsidRPr="002467CD" w:rsidRDefault="00EC5D36" w:rsidP="00542E1C">
            <w:pPr>
              <w:jc w:val="center"/>
              <w:rPr>
                <w:rFonts w:ascii="標楷體" w:eastAsia="標楷體" w:hAnsi="標楷體"/>
              </w:rPr>
            </w:pPr>
            <w:r w:rsidRPr="002467CD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258" w:type="dxa"/>
          </w:tcPr>
          <w:p w:rsidR="00EC5D36" w:rsidRPr="002467CD" w:rsidRDefault="00EC5D36" w:rsidP="00542E1C">
            <w:pPr>
              <w:rPr>
                <w:rFonts w:ascii="標楷體" w:eastAsia="標楷體" w:hAnsi="標楷體"/>
              </w:rPr>
            </w:pPr>
          </w:p>
        </w:tc>
        <w:tc>
          <w:tcPr>
            <w:tcW w:w="1669" w:type="dxa"/>
            <w:vAlign w:val="center"/>
          </w:tcPr>
          <w:p w:rsidR="00EC5D36" w:rsidRPr="002467CD" w:rsidRDefault="00EC5D36" w:rsidP="00542E1C">
            <w:pPr>
              <w:jc w:val="center"/>
              <w:rPr>
                <w:rFonts w:ascii="Arial" w:eastAsia="標楷體" w:hAnsi="Arial"/>
              </w:rPr>
            </w:pPr>
            <w:r w:rsidRPr="002467CD">
              <w:rPr>
                <w:rFonts w:ascii="Arial" w:eastAsia="標楷體" w:hAnsi="Arial"/>
              </w:rPr>
              <w:t>E-mail</w:t>
            </w:r>
          </w:p>
        </w:tc>
        <w:tc>
          <w:tcPr>
            <w:tcW w:w="3258" w:type="dxa"/>
            <w:vAlign w:val="center"/>
          </w:tcPr>
          <w:p w:rsidR="00EC5D36" w:rsidRPr="002467CD" w:rsidRDefault="00EC5D36" w:rsidP="00542E1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C5D36" w:rsidRPr="002467CD" w:rsidTr="00542E1C">
        <w:trPr>
          <w:trHeight w:val="495"/>
        </w:trPr>
        <w:tc>
          <w:tcPr>
            <w:tcW w:w="9854" w:type="dxa"/>
            <w:gridSpan w:val="4"/>
            <w:vAlign w:val="center"/>
          </w:tcPr>
          <w:p w:rsidR="00EC5D36" w:rsidRPr="002467CD" w:rsidRDefault="00EC5D36" w:rsidP="00542E1C">
            <w:pPr>
              <w:jc w:val="center"/>
              <w:rPr>
                <w:rFonts w:ascii="標楷體" w:eastAsia="標楷體" w:hAnsi="標楷體"/>
              </w:rPr>
            </w:pPr>
            <w:r w:rsidRPr="002467CD">
              <w:rPr>
                <w:rFonts w:ascii="標楷體" w:eastAsia="標楷體" w:hAnsi="標楷體" w:hint="eastAsia"/>
              </w:rPr>
              <w:t>在學證明黏貼處</w:t>
            </w:r>
            <w:r w:rsidRPr="002467CD">
              <w:rPr>
                <w:rFonts w:ascii="標楷體" w:eastAsia="標楷體" w:hAnsi="標楷體"/>
              </w:rPr>
              <w:t>(</w:t>
            </w:r>
            <w:r w:rsidRPr="002467CD">
              <w:rPr>
                <w:rFonts w:ascii="標楷體" w:eastAsia="標楷體" w:hAnsi="標楷體" w:hint="eastAsia"/>
              </w:rPr>
              <w:t>需有當學期註冊章</w:t>
            </w:r>
            <w:r w:rsidRPr="002467CD">
              <w:rPr>
                <w:rFonts w:ascii="標楷體" w:eastAsia="標楷體" w:hAnsi="標楷體"/>
              </w:rPr>
              <w:t>)</w:t>
            </w:r>
          </w:p>
        </w:tc>
      </w:tr>
      <w:tr w:rsidR="00EC5D36" w:rsidRPr="002467CD" w:rsidTr="00542E1C">
        <w:trPr>
          <w:trHeight w:val="496"/>
        </w:trPr>
        <w:tc>
          <w:tcPr>
            <w:tcW w:w="4927" w:type="dxa"/>
            <w:gridSpan w:val="2"/>
            <w:vAlign w:val="center"/>
          </w:tcPr>
          <w:p w:rsidR="00EC5D36" w:rsidRPr="002467CD" w:rsidRDefault="00EC5D36" w:rsidP="00542E1C">
            <w:pPr>
              <w:jc w:val="center"/>
              <w:rPr>
                <w:rFonts w:ascii="標楷體" w:eastAsia="標楷體" w:hAnsi="標楷體"/>
              </w:rPr>
            </w:pPr>
            <w:r w:rsidRPr="002467CD">
              <w:rPr>
                <w:rFonts w:ascii="標楷體" w:eastAsia="標楷體" w:hAnsi="標楷體" w:hint="eastAsia"/>
              </w:rPr>
              <w:t>學生證正面</w:t>
            </w:r>
          </w:p>
        </w:tc>
        <w:tc>
          <w:tcPr>
            <w:tcW w:w="4927" w:type="dxa"/>
            <w:gridSpan w:val="2"/>
            <w:vAlign w:val="center"/>
          </w:tcPr>
          <w:p w:rsidR="00EC5D36" w:rsidRPr="002467CD" w:rsidRDefault="00EC5D36" w:rsidP="00542E1C">
            <w:pPr>
              <w:jc w:val="center"/>
              <w:rPr>
                <w:rFonts w:ascii="標楷體" w:eastAsia="標楷體" w:hAnsi="標楷體"/>
              </w:rPr>
            </w:pPr>
            <w:r w:rsidRPr="002467CD">
              <w:rPr>
                <w:rFonts w:ascii="標楷體" w:eastAsia="標楷體" w:hAnsi="標楷體" w:hint="eastAsia"/>
              </w:rPr>
              <w:t>學生證反面</w:t>
            </w:r>
          </w:p>
        </w:tc>
      </w:tr>
      <w:tr w:rsidR="00EC5D36" w:rsidRPr="002467CD" w:rsidTr="00542E1C">
        <w:trPr>
          <w:trHeight w:val="1958"/>
        </w:trPr>
        <w:tc>
          <w:tcPr>
            <w:tcW w:w="4927" w:type="dxa"/>
            <w:gridSpan w:val="2"/>
          </w:tcPr>
          <w:p w:rsidR="00EC5D36" w:rsidRPr="002467CD" w:rsidRDefault="00EC5D36" w:rsidP="00542E1C">
            <w:pPr>
              <w:rPr>
                <w:rFonts w:ascii="標楷體" w:eastAsia="標楷體" w:hAnsi="標楷體"/>
              </w:rPr>
            </w:pPr>
          </w:p>
          <w:p w:rsidR="00EC5D36" w:rsidRPr="002467CD" w:rsidRDefault="00EC5D36" w:rsidP="00542E1C">
            <w:pPr>
              <w:rPr>
                <w:rFonts w:ascii="標楷體" w:eastAsia="標楷體" w:hAnsi="標楷體"/>
              </w:rPr>
            </w:pPr>
          </w:p>
          <w:p w:rsidR="00EC5D36" w:rsidRPr="002467CD" w:rsidRDefault="00EC5D36" w:rsidP="00542E1C">
            <w:pPr>
              <w:rPr>
                <w:rFonts w:ascii="標楷體" w:eastAsia="標楷體" w:hAnsi="標楷體"/>
              </w:rPr>
            </w:pPr>
          </w:p>
          <w:p w:rsidR="00EC5D36" w:rsidRPr="002467CD" w:rsidRDefault="00EC5D36" w:rsidP="00542E1C">
            <w:pPr>
              <w:rPr>
                <w:rFonts w:ascii="標楷體" w:eastAsia="標楷體" w:hAnsi="標楷體"/>
              </w:rPr>
            </w:pPr>
          </w:p>
          <w:p w:rsidR="00EC5D36" w:rsidRPr="002467CD" w:rsidRDefault="00EC5D36" w:rsidP="00542E1C">
            <w:pPr>
              <w:rPr>
                <w:rFonts w:ascii="標楷體" w:eastAsia="標楷體" w:hAnsi="標楷體"/>
              </w:rPr>
            </w:pPr>
          </w:p>
        </w:tc>
        <w:tc>
          <w:tcPr>
            <w:tcW w:w="4927" w:type="dxa"/>
            <w:gridSpan w:val="2"/>
          </w:tcPr>
          <w:p w:rsidR="00EC5D36" w:rsidRPr="002467CD" w:rsidRDefault="00EC5D36" w:rsidP="00542E1C">
            <w:pPr>
              <w:rPr>
                <w:rFonts w:ascii="標楷體" w:eastAsia="標楷體" w:hAnsi="標楷體"/>
              </w:rPr>
            </w:pPr>
          </w:p>
          <w:p w:rsidR="00EC5D36" w:rsidRPr="002467CD" w:rsidRDefault="00EC5D36" w:rsidP="00542E1C">
            <w:pPr>
              <w:rPr>
                <w:rFonts w:ascii="標楷體" w:eastAsia="標楷體" w:hAnsi="標楷體"/>
              </w:rPr>
            </w:pPr>
          </w:p>
          <w:p w:rsidR="00EC5D36" w:rsidRPr="002467CD" w:rsidRDefault="00EC5D36" w:rsidP="00542E1C">
            <w:pPr>
              <w:rPr>
                <w:rFonts w:ascii="標楷體" w:eastAsia="標楷體" w:hAnsi="標楷體"/>
              </w:rPr>
            </w:pPr>
          </w:p>
          <w:p w:rsidR="00EC5D36" w:rsidRPr="002467CD" w:rsidRDefault="00EC5D36" w:rsidP="00542E1C">
            <w:pPr>
              <w:rPr>
                <w:rFonts w:ascii="標楷體" w:eastAsia="標楷體" w:hAnsi="標楷體"/>
              </w:rPr>
            </w:pPr>
          </w:p>
          <w:p w:rsidR="00EC5D36" w:rsidRPr="002467CD" w:rsidRDefault="00EC5D36" w:rsidP="00542E1C">
            <w:pPr>
              <w:rPr>
                <w:rFonts w:ascii="標楷體" w:eastAsia="標楷體" w:hAnsi="標楷體"/>
              </w:rPr>
            </w:pPr>
          </w:p>
        </w:tc>
      </w:tr>
      <w:tr w:rsidR="00EC5D36" w:rsidRPr="002467CD" w:rsidTr="00542E1C">
        <w:trPr>
          <w:trHeight w:val="496"/>
        </w:trPr>
        <w:tc>
          <w:tcPr>
            <w:tcW w:w="9854" w:type="dxa"/>
            <w:gridSpan w:val="4"/>
            <w:vAlign w:val="center"/>
          </w:tcPr>
          <w:p w:rsidR="00EC5D36" w:rsidRPr="002467CD" w:rsidRDefault="00EC5D36" w:rsidP="00542E1C">
            <w:pPr>
              <w:jc w:val="both"/>
              <w:rPr>
                <w:rFonts w:ascii="標楷體" w:eastAsia="標楷體" w:hAnsi="標楷體"/>
              </w:rPr>
            </w:pPr>
            <w:r w:rsidRPr="002467CD">
              <w:rPr>
                <w:rFonts w:ascii="標楷體" w:eastAsia="標楷體" w:hAnsi="標楷體" w:hint="eastAsia"/>
              </w:rPr>
              <w:t>個人簡介與教育背景：</w:t>
            </w:r>
          </w:p>
        </w:tc>
      </w:tr>
      <w:tr w:rsidR="00EC5D36" w:rsidRPr="002467CD" w:rsidTr="00542E1C">
        <w:trPr>
          <w:trHeight w:val="496"/>
        </w:trPr>
        <w:tc>
          <w:tcPr>
            <w:tcW w:w="9854" w:type="dxa"/>
            <w:gridSpan w:val="4"/>
            <w:vAlign w:val="center"/>
          </w:tcPr>
          <w:p w:rsidR="00EC5D36" w:rsidRPr="002467CD" w:rsidRDefault="00EC5D36" w:rsidP="00542E1C">
            <w:pPr>
              <w:jc w:val="both"/>
              <w:rPr>
                <w:rFonts w:ascii="標楷體" w:eastAsia="標楷體" w:hAnsi="標楷體"/>
              </w:rPr>
            </w:pPr>
          </w:p>
          <w:p w:rsidR="00EC5D36" w:rsidRPr="002467CD" w:rsidRDefault="00EC5D36" w:rsidP="00542E1C">
            <w:pPr>
              <w:jc w:val="both"/>
              <w:rPr>
                <w:rFonts w:ascii="標楷體" w:eastAsia="標楷體" w:hAnsi="標楷體"/>
              </w:rPr>
            </w:pPr>
          </w:p>
          <w:p w:rsidR="00EC5D36" w:rsidRPr="002467CD" w:rsidRDefault="00EC5D36" w:rsidP="00542E1C">
            <w:pPr>
              <w:jc w:val="both"/>
              <w:rPr>
                <w:rFonts w:ascii="標楷體" w:eastAsia="標楷體" w:hAnsi="標楷體"/>
              </w:rPr>
            </w:pPr>
          </w:p>
          <w:p w:rsidR="00EC5D36" w:rsidRPr="002467CD" w:rsidRDefault="00EC5D36" w:rsidP="00542E1C">
            <w:pPr>
              <w:jc w:val="both"/>
              <w:rPr>
                <w:rFonts w:ascii="標楷體" w:eastAsia="標楷體" w:hAnsi="標楷體"/>
              </w:rPr>
            </w:pPr>
          </w:p>
          <w:p w:rsidR="00EC5D36" w:rsidRPr="002467CD" w:rsidRDefault="00EC5D36" w:rsidP="00542E1C">
            <w:pPr>
              <w:jc w:val="both"/>
              <w:rPr>
                <w:rFonts w:ascii="標楷體" w:eastAsia="標楷體" w:hAnsi="標楷體"/>
              </w:rPr>
            </w:pPr>
          </w:p>
          <w:p w:rsidR="00EC5D36" w:rsidRPr="002467CD" w:rsidRDefault="00EC5D36" w:rsidP="00542E1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C5D36" w:rsidRPr="002467CD" w:rsidTr="00542E1C">
        <w:trPr>
          <w:trHeight w:val="496"/>
        </w:trPr>
        <w:tc>
          <w:tcPr>
            <w:tcW w:w="9854" w:type="dxa"/>
            <w:gridSpan w:val="4"/>
            <w:vAlign w:val="center"/>
          </w:tcPr>
          <w:p w:rsidR="00EC5D36" w:rsidRPr="002467CD" w:rsidRDefault="00EC5D36" w:rsidP="00542E1C">
            <w:pPr>
              <w:jc w:val="both"/>
              <w:rPr>
                <w:rFonts w:ascii="標楷體" w:eastAsia="標楷體" w:hAnsi="標楷體"/>
              </w:rPr>
            </w:pPr>
            <w:r w:rsidRPr="002467CD">
              <w:rPr>
                <w:rFonts w:ascii="標楷體" w:eastAsia="標楷體" w:hAnsi="標楷體" w:hint="eastAsia"/>
              </w:rPr>
              <w:t>參加本培訓班課程學習動機</w:t>
            </w:r>
            <w:r w:rsidRPr="002467CD">
              <w:rPr>
                <w:rFonts w:eastAsia="標楷體"/>
              </w:rPr>
              <w:t>(</w:t>
            </w:r>
            <w:r w:rsidRPr="002467CD">
              <w:rPr>
                <w:rFonts w:eastAsia="標楷體" w:hAnsi="標楷體" w:hint="eastAsia"/>
              </w:rPr>
              <w:t>至少</w:t>
            </w:r>
            <w:r w:rsidRPr="002467CD">
              <w:rPr>
                <w:rFonts w:eastAsia="標楷體"/>
              </w:rPr>
              <w:t>500</w:t>
            </w:r>
            <w:r w:rsidRPr="002467CD">
              <w:rPr>
                <w:rFonts w:eastAsia="標楷體" w:hAnsi="標楷體" w:hint="eastAsia"/>
              </w:rPr>
              <w:t>字</w:t>
            </w:r>
            <w:r w:rsidRPr="002467CD">
              <w:rPr>
                <w:rFonts w:eastAsia="標楷體"/>
              </w:rPr>
              <w:t>)</w:t>
            </w:r>
            <w:r w:rsidRPr="002467CD">
              <w:rPr>
                <w:rFonts w:ascii="標楷體" w:eastAsia="標楷體" w:hAnsi="標楷體" w:hint="eastAsia"/>
              </w:rPr>
              <w:t>：</w:t>
            </w:r>
          </w:p>
        </w:tc>
      </w:tr>
      <w:tr w:rsidR="00EC5D36" w:rsidRPr="002467CD" w:rsidTr="00ED6888">
        <w:trPr>
          <w:trHeight w:val="1996"/>
        </w:trPr>
        <w:tc>
          <w:tcPr>
            <w:tcW w:w="9854" w:type="dxa"/>
            <w:gridSpan w:val="4"/>
          </w:tcPr>
          <w:p w:rsidR="00EC5D36" w:rsidRPr="002467CD" w:rsidRDefault="00EC5D36" w:rsidP="00542E1C">
            <w:pPr>
              <w:rPr>
                <w:rFonts w:ascii="標楷體" w:eastAsia="標楷體" w:hAnsi="標楷體"/>
              </w:rPr>
            </w:pPr>
          </w:p>
          <w:p w:rsidR="00EC5D36" w:rsidRPr="002467CD" w:rsidRDefault="00EC5D36" w:rsidP="00542E1C">
            <w:pPr>
              <w:rPr>
                <w:rFonts w:ascii="標楷體" w:eastAsia="標楷體" w:hAnsi="標楷體"/>
              </w:rPr>
            </w:pPr>
          </w:p>
          <w:p w:rsidR="00EC5D36" w:rsidRPr="002467CD" w:rsidRDefault="00EC5D36" w:rsidP="00542E1C">
            <w:pPr>
              <w:rPr>
                <w:rFonts w:ascii="標楷體" w:eastAsia="標楷體" w:hAnsi="標楷體"/>
              </w:rPr>
            </w:pPr>
          </w:p>
          <w:p w:rsidR="00EC5D36" w:rsidRPr="002467CD" w:rsidRDefault="00EC5D36" w:rsidP="00542E1C">
            <w:pPr>
              <w:rPr>
                <w:rFonts w:ascii="標楷體" w:eastAsia="標楷體" w:hAnsi="標楷體"/>
              </w:rPr>
            </w:pPr>
          </w:p>
          <w:p w:rsidR="00EC5D36" w:rsidRPr="002467CD" w:rsidRDefault="00EC5D36" w:rsidP="00542E1C">
            <w:pPr>
              <w:rPr>
                <w:rFonts w:ascii="標楷體" w:eastAsia="標楷體" w:hAnsi="標楷體"/>
              </w:rPr>
            </w:pPr>
          </w:p>
        </w:tc>
      </w:tr>
      <w:tr w:rsidR="00EC5D36" w:rsidRPr="002467CD" w:rsidTr="00542E1C">
        <w:trPr>
          <w:trHeight w:val="496"/>
        </w:trPr>
        <w:tc>
          <w:tcPr>
            <w:tcW w:w="9854" w:type="dxa"/>
            <w:gridSpan w:val="4"/>
            <w:vAlign w:val="center"/>
          </w:tcPr>
          <w:p w:rsidR="00EC5D36" w:rsidRPr="002467CD" w:rsidRDefault="00EC5D36" w:rsidP="00542E1C">
            <w:pPr>
              <w:jc w:val="both"/>
              <w:rPr>
                <w:rFonts w:ascii="標楷體" w:eastAsia="標楷體" w:hAnsi="標楷體"/>
              </w:rPr>
            </w:pPr>
            <w:r w:rsidRPr="002467CD">
              <w:rPr>
                <w:rFonts w:ascii="標楷體" w:eastAsia="標楷體" w:hAnsi="標楷體" w:hint="eastAsia"/>
              </w:rPr>
              <w:t>參加後，如何應用此課程學習內容</w:t>
            </w:r>
            <w:r w:rsidRPr="002467CD">
              <w:rPr>
                <w:rFonts w:ascii="標楷體" w:eastAsia="標楷體" w:hAnsi="標楷體"/>
              </w:rPr>
              <w:t>??</w:t>
            </w:r>
          </w:p>
        </w:tc>
      </w:tr>
      <w:tr w:rsidR="00EC5D36" w:rsidRPr="002467CD" w:rsidTr="00ED6888">
        <w:trPr>
          <w:trHeight w:val="2032"/>
        </w:trPr>
        <w:tc>
          <w:tcPr>
            <w:tcW w:w="9854" w:type="dxa"/>
            <w:gridSpan w:val="4"/>
            <w:tcBorders>
              <w:bottom w:val="single" w:sz="12" w:space="0" w:color="auto"/>
            </w:tcBorders>
          </w:tcPr>
          <w:p w:rsidR="00EC5D36" w:rsidRPr="002467CD" w:rsidRDefault="00EC5D36" w:rsidP="00542E1C">
            <w:pPr>
              <w:rPr>
                <w:rFonts w:ascii="標楷體" w:eastAsia="標楷體" w:hAnsi="標楷體"/>
              </w:rPr>
            </w:pPr>
          </w:p>
          <w:p w:rsidR="00EC5D36" w:rsidRPr="002467CD" w:rsidRDefault="00EC5D36" w:rsidP="00542E1C">
            <w:pPr>
              <w:rPr>
                <w:rFonts w:ascii="標楷體" w:eastAsia="標楷體" w:hAnsi="標楷體"/>
              </w:rPr>
            </w:pPr>
          </w:p>
          <w:p w:rsidR="00EC5D36" w:rsidRPr="002467CD" w:rsidRDefault="00EC5D36" w:rsidP="00542E1C">
            <w:pPr>
              <w:rPr>
                <w:rFonts w:ascii="標楷體" w:eastAsia="標楷體" w:hAnsi="標楷體"/>
              </w:rPr>
            </w:pPr>
          </w:p>
          <w:p w:rsidR="00EC5D36" w:rsidRPr="002467CD" w:rsidRDefault="00EC5D36" w:rsidP="00542E1C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  <w:pict>
                <v:rect id="_x0000_s1026" style="position:absolute;margin-left:315pt;margin-top:149.5pt;width:158.4pt;height:27pt;z-index:251658240" filled="f" stroked="f">
                  <v:textbox>
                    <w:txbxContent>
                      <w:p w:rsidR="00EC5D36" w:rsidRPr="00412065" w:rsidRDefault="00EC5D36" w:rsidP="00ED6888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bookmarkStart w:id="0" w:name="_GoBack"/>
                        <w:bookmarkEnd w:id="0"/>
                        <w:r w:rsidRPr="00412065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填寫空間不足，可利用背面填寫</w:t>
                        </w:r>
                        <w: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!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EC5D36" w:rsidRPr="00ED6888" w:rsidRDefault="00EC5D36" w:rsidP="00ED6888">
      <w:pPr>
        <w:rPr>
          <w:rFonts w:eastAsia="標楷體"/>
          <w:sz w:val="26"/>
          <w:szCs w:val="26"/>
        </w:rPr>
      </w:pPr>
    </w:p>
    <w:sectPr w:rsidR="00EC5D36" w:rsidRPr="00ED6888" w:rsidSect="007F76D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D36" w:rsidRDefault="00EC5D36" w:rsidP="00946FD1">
      <w:r>
        <w:separator/>
      </w:r>
    </w:p>
  </w:endnote>
  <w:endnote w:type="continuationSeparator" w:id="0">
    <w:p w:rsidR="00EC5D36" w:rsidRDefault="00EC5D36" w:rsidP="00946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D36" w:rsidRDefault="00EC5D36" w:rsidP="00946FD1">
      <w:r>
        <w:separator/>
      </w:r>
    </w:p>
  </w:footnote>
  <w:footnote w:type="continuationSeparator" w:id="0">
    <w:p w:rsidR="00EC5D36" w:rsidRDefault="00EC5D36" w:rsidP="00946F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318"/>
    <w:multiLevelType w:val="hybridMultilevel"/>
    <w:tmpl w:val="C6A68650"/>
    <w:lvl w:ilvl="0" w:tplc="13EEF586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3737E06"/>
    <w:multiLevelType w:val="hybridMultilevel"/>
    <w:tmpl w:val="D0247798"/>
    <w:lvl w:ilvl="0" w:tplc="2B00F11E">
      <w:start w:val="1"/>
      <w:numFmt w:val="taiwaneseCountingThousand"/>
      <w:lvlText w:val="(%1)"/>
      <w:lvlJc w:val="left"/>
      <w:pPr>
        <w:ind w:left="915" w:hanging="435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04F26CA0"/>
    <w:multiLevelType w:val="hybridMultilevel"/>
    <w:tmpl w:val="D0247798"/>
    <w:lvl w:ilvl="0" w:tplc="2B00F11E">
      <w:start w:val="1"/>
      <w:numFmt w:val="taiwaneseCountingThousand"/>
      <w:lvlText w:val="(%1)"/>
      <w:lvlJc w:val="left"/>
      <w:pPr>
        <w:ind w:left="915" w:hanging="435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0B1F5F92"/>
    <w:multiLevelType w:val="hybridMultilevel"/>
    <w:tmpl w:val="648E0E56"/>
    <w:lvl w:ilvl="0" w:tplc="AC20EA1A">
      <w:start w:val="1"/>
      <w:numFmt w:val="taiwaneseCountingThousand"/>
      <w:lvlText w:val="(%1)"/>
      <w:lvlJc w:val="left"/>
      <w:pPr>
        <w:tabs>
          <w:tab w:val="num" w:pos="780"/>
        </w:tabs>
        <w:ind w:left="780" w:hanging="39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58001A2"/>
    <w:multiLevelType w:val="hybridMultilevel"/>
    <w:tmpl w:val="19089992"/>
    <w:lvl w:ilvl="0" w:tplc="1694991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64C0F9F"/>
    <w:multiLevelType w:val="hybridMultilevel"/>
    <w:tmpl w:val="91028FC2"/>
    <w:lvl w:ilvl="0" w:tplc="5CB64222">
      <w:start w:val="1"/>
      <w:numFmt w:val="taiwaneseCountingThousand"/>
      <w:lvlText w:val="(%1)"/>
      <w:lvlJc w:val="left"/>
      <w:pPr>
        <w:tabs>
          <w:tab w:val="num" w:pos="780"/>
        </w:tabs>
        <w:ind w:left="780" w:hanging="39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  <w:rPr>
        <w:rFonts w:cs="Times New Roman"/>
      </w:rPr>
    </w:lvl>
  </w:abstractNum>
  <w:abstractNum w:abstractNumId="6">
    <w:nsid w:val="1A527669"/>
    <w:multiLevelType w:val="hybridMultilevel"/>
    <w:tmpl w:val="5352F67A"/>
    <w:lvl w:ilvl="0" w:tplc="724C4C7A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46E5335"/>
    <w:multiLevelType w:val="hybridMultilevel"/>
    <w:tmpl w:val="90BC09D2"/>
    <w:lvl w:ilvl="0" w:tplc="AC20EA1A">
      <w:start w:val="1"/>
      <w:numFmt w:val="taiwaneseCountingThousand"/>
      <w:lvlText w:val="(%1)"/>
      <w:lvlJc w:val="left"/>
      <w:pPr>
        <w:tabs>
          <w:tab w:val="num" w:pos="780"/>
        </w:tabs>
        <w:ind w:left="780" w:hanging="39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  <w:rPr>
        <w:rFonts w:cs="Times New Roman"/>
      </w:rPr>
    </w:lvl>
  </w:abstractNum>
  <w:abstractNum w:abstractNumId="8">
    <w:nsid w:val="26401A1D"/>
    <w:multiLevelType w:val="multilevel"/>
    <w:tmpl w:val="5F40799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277D0E85"/>
    <w:multiLevelType w:val="hybridMultilevel"/>
    <w:tmpl w:val="632886C0"/>
    <w:lvl w:ilvl="0" w:tplc="04090015">
      <w:start w:val="1"/>
      <w:numFmt w:val="taiwaneseCountingThousand"/>
      <w:lvlText w:val="%1、"/>
      <w:lvlJc w:val="left"/>
      <w:pPr>
        <w:ind w:left="20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  <w:rPr>
        <w:rFonts w:cs="Times New Roman"/>
      </w:rPr>
    </w:lvl>
  </w:abstractNum>
  <w:abstractNum w:abstractNumId="10">
    <w:nsid w:val="495B77B0"/>
    <w:multiLevelType w:val="hybridMultilevel"/>
    <w:tmpl w:val="5F40799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50226560"/>
    <w:multiLevelType w:val="hybridMultilevel"/>
    <w:tmpl w:val="A2AE9CC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699A16FC"/>
    <w:multiLevelType w:val="hybridMultilevel"/>
    <w:tmpl w:val="D040C21E"/>
    <w:lvl w:ilvl="0" w:tplc="8A94E8D6">
      <w:start w:val="1"/>
      <w:numFmt w:val="taiwaneseCountingThousand"/>
      <w:lvlText w:val="(%1)"/>
      <w:lvlJc w:val="left"/>
      <w:pPr>
        <w:ind w:left="900" w:hanging="45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  <w:rPr>
        <w:rFonts w:cs="Times New Roman"/>
      </w:rPr>
    </w:lvl>
  </w:abstractNum>
  <w:abstractNum w:abstractNumId="13">
    <w:nsid w:val="7467674A"/>
    <w:multiLevelType w:val="multilevel"/>
    <w:tmpl w:val="5F40799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3"/>
  </w:num>
  <w:num w:numId="5">
    <w:abstractNumId w:val="13"/>
  </w:num>
  <w:num w:numId="6">
    <w:abstractNumId w:val="8"/>
  </w:num>
  <w:num w:numId="7">
    <w:abstractNumId w:val="0"/>
  </w:num>
  <w:num w:numId="8">
    <w:abstractNumId w:val="4"/>
  </w:num>
  <w:num w:numId="9">
    <w:abstractNumId w:val="11"/>
  </w:num>
  <w:num w:numId="10">
    <w:abstractNumId w:val="9"/>
  </w:num>
  <w:num w:numId="11">
    <w:abstractNumId w:val="6"/>
  </w:num>
  <w:num w:numId="12">
    <w:abstractNumId w:val="12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52D"/>
    <w:rsid w:val="000015F2"/>
    <w:rsid w:val="00011723"/>
    <w:rsid w:val="00021216"/>
    <w:rsid w:val="00022557"/>
    <w:rsid w:val="00053699"/>
    <w:rsid w:val="00061259"/>
    <w:rsid w:val="0007480B"/>
    <w:rsid w:val="00080802"/>
    <w:rsid w:val="00082241"/>
    <w:rsid w:val="00082FEF"/>
    <w:rsid w:val="00086875"/>
    <w:rsid w:val="0009468F"/>
    <w:rsid w:val="00094FE9"/>
    <w:rsid w:val="00097C1A"/>
    <w:rsid w:val="000A3E60"/>
    <w:rsid w:val="000B1009"/>
    <w:rsid w:val="000B4D06"/>
    <w:rsid w:val="000E64AA"/>
    <w:rsid w:val="000E65A3"/>
    <w:rsid w:val="00137CF1"/>
    <w:rsid w:val="00140F6C"/>
    <w:rsid w:val="00141533"/>
    <w:rsid w:val="00152A7A"/>
    <w:rsid w:val="00175DFE"/>
    <w:rsid w:val="0017763B"/>
    <w:rsid w:val="0018003C"/>
    <w:rsid w:val="001817E5"/>
    <w:rsid w:val="00193819"/>
    <w:rsid w:val="00194E35"/>
    <w:rsid w:val="001A4BCC"/>
    <w:rsid w:val="001B0BB1"/>
    <w:rsid w:val="001B10E3"/>
    <w:rsid w:val="001C371C"/>
    <w:rsid w:val="001C6FF3"/>
    <w:rsid w:val="00204C88"/>
    <w:rsid w:val="002067CA"/>
    <w:rsid w:val="0021447A"/>
    <w:rsid w:val="00220218"/>
    <w:rsid w:val="00220FCD"/>
    <w:rsid w:val="00232919"/>
    <w:rsid w:val="0024194B"/>
    <w:rsid w:val="002435C8"/>
    <w:rsid w:val="002467CD"/>
    <w:rsid w:val="00273186"/>
    <w:rsid w:val="002A675E"/>
    <w:rsid w:val="002C225D"/>
    <w:rsid w:val="002D4502"/>
    <w:rsid w:val="002E465D"/>
    <w:rsid w:val="002F61D3"/>
    <w:rsid w:val="00300B4A"/>
    <w:rsid w:val="003038CA"/>
    <w:rsid w:val="00311FD6"/>
    <w:rsid w:val="00323E4E"/>
    <w:rsid w:val="00336390"/>
    <w:rsid w:val="00347084"/>
    <w:rsid w:val="00352965"/>
    <w:rsid w:val="00353926"/>
    <w:rsid w:val="003661CC"/>
    <w:rsid w:val="003A308F"/>
    <w:rsid w:val="003B12BD"/>
    <w:rsid w:val="003B1D7E"/>
    <w:rsid w:val="003B38A5"/>
    <w:rsid w:val="003C55C6"/>
    <w:rsid w:val="003C5B12"/>
    <w:rsid w:val="003D3BC1"/>
    <w:rsid w:val="003D6FE9"/>
    <w:rsid w:val="003D799B"/>
    <w:rsid w:val="003E1B60"/>
    <w:rsid w:val="00402E5F"/>
    <w:rsid w:val="00412065"/>
    <w:rsid w:val="004164E9"/>
    <w:rsid w:val="00425E77"/>
    <w:rsid w:val="0043149B"/>
    <w:rsid w:val="004657DD"/>
    <w:rsid w:val="004B79A9"/>
    <w:rsid w:val="004D109C"/>
    <w:rsid w:val="004E0850"/>
    <w:rsid w:val="004E3E79"/>
    <w:rsid w:val="004E52D2"/>
    <w:rsid w:val="004F687F"/>
    <w:rsid w:val="00500F8E"/>
    <w:rsid w:val="005273FF"/>
    <w:rsid w:val="00530220"/>
    <w:rsid w:val="005310BC"/>
    <w:rsid w:val="00540C6E"/>
    <w:rsid w:val="00542E1C"/>
    <w:rsid w:val="0055563B"/>
    <w:rsid w:val="005705B9"/>
    <w:rsid w:val="00577CCA"/>
    <w:rsid w:val="005A5208"/>
    <w:rsid w:val="005B716E"/>
    <w:rsid w:val="005C7D49"/>
    <w:rsid w:val="005D7C46"/>
    <w:rsid w:val="005E115A"/>
    <w:rsid w:val="005E36C9"/>
    <w:rsid w:val="005E3FF6"/>
    <w:rsid w:val="005E46E8"/>
    <w:rsid w:val="005E4752"/>
    <w:rsid w:val="005E4FF9"/>
    <w:rsid w:val="005F069D"/>
    <w:rsid w:val="00624083"/>
    <w:rsid w:val="00630B75"/>
    <w:rsid w:val="00643F07"/>
    <w:rsid w:val="00656E86"/>
    <w:rsid w:val="00656FAF"/>
    <w:rsid w:val="00682C6E"/>
    <w:rsid w:val="006A6DFF"/>
    <w:rsid w:val="006B1E38"/>
    <w:rsid w:val="006B4AC4"/>
    <w:rsid w:val="006B58E6"/>
    <w:rsid w:val="006C525B"/>
    <w:rsid w:val="006F2FA2"/>
    <w:rsid w:val="006F3270"/>
    <w:rsid w:val="00701989"/>
    <w:rsid w:val="00703FE3"/>
    <w:rsid w:val="007105D4"/>
    <w:rsid w:val="00712E83"/>
    <w:rsid w:val="00720FF4"/>
    <w:rsid w:val="007355F4"/>
    <w:rsid w:val="0075345D"/>
    <w:rsid w:val="00775166"/>
    <w:rsid w:val="00780EC8"/>
    <w:rsid w:val="00783C0A"/>
    <w:rsid w:val="007855EC"/>
    <w:rsid w:val="007A33F6"/>
    <w:rsid w:val="007B0F3E"/>
    <w:rsid w:val="007C731C"/>
    <w:rsid w:val="007D0B54"/>
    <w:rsid w:val="007D3878"/>
    <w:rsid w:val="007D7544"/>
    <w:rsid w:val="007E783A"/>
    <w:rsid w:val="007F4DE3"/>
    <w:rsid w:val="007F54D2"/>
    <w:rsid w:val="007F577E"/>
    <w:rsid w:val="007F6E64"/>
    <w:rsid w:val="007F76DD"/>
    <w:rsid w:val="00801F1F"/>
    <w:rsid w:val="00804BEA"/>
    <w:rsid w:val="00806003"/>
    <w:rsid w:val="0081320F"/>
    <w:rsid w:val="0082368B"/>
    <w:rsid w:val="00831D11"/>
    <w:rsid w:val="0085003D"/>
    <w:rsid w:val="008579A4"/>
    <w:rsid w:val="008709ED"/>
    <w:rsid w:val="008712F4"/>
    <w:rsid w:val="008856C9"/>
    <w:rsid w:val="00885A7B"/>
    <w:rsid w:val="00885B07"/>
    <w:rsid w:val="00893270"/>
    <w:rsid w:val="008A29FD"/>
    <w:rsid w:val="008B117E"/>
    <w:rsid w:val="008B2DC8"/>
    <w:rsid w:val="008C0A59"/>
    <w:rsid w:val="008D7958"/>
    <w:rsid w:val="008E3592"/>
    <w:rsid w:val="008E6C27"/>
    <w:rsid w:val="008F12A0"/>
    <w:rsid w:val="008F24BA"/>
    <w:rsid w:val="008F3460"/>
    <w:rsid w:val="008F574F"/>
    <w:rsid w:val="008F79B1"/>
    <w:rsid w:val="00915289"/>
    <w:rsid w:val="00916E68"/>
    <w:rsid w:val="00930BAA"/>
    <w:rsid w:val="009338E2"/>
    <w:rsid w:val="00940FEB"/>
    <w:rsid w:val="00941553"/>
    <w:rsid w:val="00946FD1"/>
    <w:rsid w:val="00962629"/>
    <w:rsid w:val="00966AC9"/>
    <w:rsid w:val="009706BB"/>
    <w:rsid w:val="009975E9"/>
    <w:rsid w:val="009B7190"/>
    <w:rsid w:val="009C0435"/>
    <w:rsid w:val="009E7F24"/>
    <w:rsid w:val="00A031A6"/>
    <w:rsid w:val="00A03735"/>
    <w:rsid w:val="00A1152D"/>
    <w:rsid w:val="00A22E86"/>
    <w:rsid w:val="00A235CD"/>
    <w:rsid w:val="00A2730B"/>
    <w:rsid w:val="00A33A45"/>
    <w:rsid w:val="00A403C0"/>
    <w:rsid w:val="00A5680C"/>
    <w:rsid w:val="00A66310"/>
    <w:rsid w:val="00A72D85"/>
    <w:rsid w:val="00A74EE0"/>
    <w:rsid w:val="00A81A71"/>
    <w:rsid w:val="00A85CDB"/>
    <w:rsid w:val="00A85F23"/>
    <w:rsid w:val="00AB3732"/>
    <w:rsid w:val="00AC7E04"/>
    <w:rsid w:val="00AD53B2"/>
    <w:rsid w:val="00AD6B0E"/>
    <w:rsid w:val="00AE2669"/>
    <w:rsid w:val="00B02D42"/>
    <w:rsid w:val="00B27219"/>
    <w:rsid w:val="00B2750F"/>
    <w:rsid w:val="00B32678"/>
    <w:rsid w:val="00B327F6"/>
    <w:rsid w:val="00B40C60"/>
    <w:rsid w:val="00B41F20"/>
    <w:rsid w:val="00B56981"/>
    <w:rsid w:val="00B56A78"/>
    <w:rsid w:val="00B63183"/>
    <w:rsid w:val="00B65E7F"/>
    <w:rsid w:val="00B75708"/>
    <w:rsid w:val="00B80E44"/>
    <w:rsid w:val="00B91D98"/>
    <w:rsid w:val="00BA4BC2"/>
    <w:rsid w:val="00BB174C"/>
    <w:rsid w:val="00BD6494"/>
    <w:rsid w:val="00BF1D83"/>
    <w:rsid w:val="00BF433C"/>
    <w:rsid w:val="00BF5835"/>
    <w:rsid w:val="00C26F33"/>
    <w:rsid w:val="00C308B4"/>
    <w:rsid w:val="00C50F15"/>
    <w:rsid w:val="00C601C4"/>
    <w:rsid w:val="00C61501"/>
    <w:rsid w:val="00C647D0"/>
    <w:rsid w:val="00C7430F"/>
    <w:rsid w:val="00C973A9"/>
    <w:rsid w:val="00CA52CA"/>
    <w:rsid w:val="00CB26B7"/>
    <w:rsid w:val="00CD2C84"/>
    <w:rsid w:val="00CF562F"/>
    <w:rsid w:val="00D01C54"/>
    <w:rsid w:val="00D04273"/>
    <w:rsid w:val="00D0549B"/>
    <w:rsid w:val="00D07E14"/>
    <w:rsid w:val="00D14B4A"/>
    <w:rsid w:val="00D2453E"/>
    <w:rsid w:val="00D32B9E"/>
    <w:rsid w:val="00D54464"/>
    <w:rsid w:val="00D6341A"/>
    <w:rsid w:val="00D71115"/>
    <w:rsid w:val="00D96C31"/>
    <w:rsid w:val="00DA48D8"/>
    <w:rsid w:val="00DB0486"/>
    <w:rsid w:val="00DD5F39"/>
    <w:rsid w:val="00E015F9"/>
    <w:rsid w:val="00E320F0"/>
    <w:rsid w:val="00E33137"/>
    <w:rsid w:val="00E33D5E"/>
    <w:rsid w:val="00E50AF2"/>
    <w:rsid w:val="00E75C5A"/>
    <w:rsid w:val="00E82784"/>
    <w:rsid w:val="00E83D99"/>
    <w:rsid w:val="00E866A2"/>
    <w:rsid w:val="00E92234"/>
    <w:rsid w:val="00E9294F"/>
    <w:rsid w:val="00EB6D73"/>
    <w:rsid w:val="00EC5D36"/>
    <w:rsid w:val="00EC7118"/>
    <w:rsid w:val="00ED0293"/>
    <w:rsid w:val="00ED054C"/>
    <w:rsid w:val="00ED1269"/>
    <w:rsid w:val="00ED4DF3"/>
    <w:rsid w:val="00ED4E9B"/>
    <w:rsid w:val="00ED6888"/>
    <w:rsid w:val="00EE6976"/>
    <w:rsid w:val="00EE7438"/>
    <w:rsid w:val="00EE7ACA"/>
    <w:rsid w:val="00F21548"/>
    <w:rsid w:val="00F26B0F"/>
    <w:rsid w:val="00F271DA"/>
    <w:rsid w:val="00F41872"/>
    <w:rsid w:val="00F4752E"/>
    <w:rsid w:val="00F51B85"/>
    <w:rsid w:val="00F54FAA"/>
    <w:rsid w:val="00F573BB"/>
    <w:rsid w:val="00F65E7F"/>
    <w:rsid w:val="00F707EF"/>
    <w:rsid w:val="00F773EB"/>
    <w:rsid w:val="00F971D1"/>
    <w:rsid w:val="00F97504"/>
    <w:rsid w:val="00FC048C"/>
    <w:rsid w:val="00FC066C"/>
    <w:rsid w:val="00FC1ED0"/>
    <w:rsid w:val="00FC77C5"/>
    <w:rsid w:val="00FD06BC"/>
    <w:rsid w:val="00FF3A28"/>
    <w:rsid w:val="00FF568B"/>
    <w:rsid w:val="00FF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DE3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81A71"/>
    <w:pPr>
      <w:widowControl w:val="0"/>
    </w:pPr>
    <w:rPr>
      <w:kern w:val="0"/>
      <w:sz w:val="20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02D4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46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46FD1"/>
    <w:rPr>
      <w:kern w:val="2"/>
    </w:rPr>
  </w:style>
  <w:style w:type="paragraph" w:styleId="Footer">
    <w:name w:val="footer"/>
    <w:basedOn w:val="Normal"/>
    <w:link w:val="FooterChar"/>
    <w:uiPriority w:val="99"/>
    <w:rsid w:val="00946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46FD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enettaiw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99</Words>
  <Characters>570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新民高中 102學年度第1學期 人文藝術書苑-生命回顧帶領人員培訓班招生簡章</dc:title>
  <dc:subject/>
  <dc:creator>User</dc:creator>
  <cp:keywords/>
  <dc:description/>
  <cp:lastModifiedBy>Joan</cp:lastModifiedBy>
  <cp:revision>2</cp:revision>
  <cp:lastPrinted>2016-03-30T01:44:00Z</cp:lastPrinted>
  <dcterms:created xsi:type="dcterms:W3CDTF">2019-02-27T08:50:00Z</dcterms:created>
  <dcterms:modified xsi:type="dcterms:W3CDTF">2019-02-27T08:50:00Z</dcterms:modified>
</cp:coreProperties>
</file>